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6" w:rsidRDefault="00AE03A6" w:rsidP="00F5727D">
      <w:pPr>
        <w:pStyle w:val="Title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Volunteer Project Dates 2017</w:t>
      </w:r>
    </w:p>
    <w:p w:rsidR="00AE03A6" w:rsidRPr="000C0EF2" w:rsidRDefault="00AE03A6" w:rsidP="000C0EF2">
      <w:pPr>
        <w:pStyle w:val="Subtitle"/>
      </w:pPr>
    </w:p>
    <w:p w:rsidR="00AE03A6" w:rsidRDefault="00AE03A6">
      <w:pPr>
        <w:jc w:val="center"/>
        <w:rPr>
          <w:rFonts w:ascii="Arial" w:hAnsi="Arial"/>
          <w:b/>
          <w:sz w:val="32"/>
        </w:rPr>
      </w:pPr>
      <w:r w:rsidRPr="00F5727D">
        <w:rPr>
          <w:rFonts w:ascii="Arial" w:hAnsi="Arial"/>
          <w:b/>
          <w:sz w:val="32"/>
        </w:rPr>
        <w:t>You are welcome to book for a minimum of 2 weeks to a maximum of 12 weeks</w:t>
      </w:r>
      <w:r>
        <w:rPr>
          <w:rFonts w:ascii="Arial" w:hAnsi="Arial"/>
          <w:b/>
          <w:sz w:val="32"/>
        </w:rPr>
        <w:t xml:space="preserve">, and you can start on any of the starting dates! </w:t>
      </w:r>
    </w:p>
    <w:p w:rsidR="00AE03A6" w:rsidRPr="00F5727D" w:rsidRDefault="00AE03A6">
      <w:pPr>
        <w:jc w:val="center"/>
        <w:rPr>
          <w:rFonts w:ascii="Arial" w:hAnsi="Arial"/>
          <w:b/>
          <w:sz w:val="32"/>
        </w:rPr>
      </w:pPr>
    </w:p>
    <w:tbl>
      <w:tblPr>
        <w:tblW w:w="5400" w:type="dxa"/>
        <w:jc w:val="center"/>
        <w:tblLayout w:type="fixed"/>
        <w:tblLook w:val="0000"/>
      </w:tblPr>
      <w:tblGrid>
        <w:gridCol w:w="2160"/>
        <w:gridCol w:w="3240"/>
      </w:tblGrid>
      <w:tr w:rsidR="00AE03A6" w:rsidTr="000C0EF2">
        <w:trPr>
          <w:trHeight w:val="23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pStyle w:val="Heading1"/>
              <w:snapToGrid w:val="0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START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4B1F7F">
            <w:pPr>
              <w:pStyle w:val="Heading1"/>
              <w:snapToGrid w:val="0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FINISH</w:t>
            </w:r>
          </w:p>
        </w:tc>
      </w:tr>
      <w:tr w:rsidR="00AE03A6" w:rsidTr="000C0EF2">
        <w:trPr>
          <w:trHeight w:val="2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 January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758E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20 January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 January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February </w:t>
            </w:r>
          </w:p>
        </w:tc>
      </w:tr>
      <w:tr w:rsidR="00AE03A6" w:rsidTr="000C0EF2">
        <w:trPr>
          <w:trHeight w:val="30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February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17 February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February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758E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March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March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758E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17 March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March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758E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31 March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April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758E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14 April </w:t>
            </w:r>
          </w:p>
        </w:tc>
      </w:tr>
      <w:tr w:rsidR="00AE03A6" w:rsidTr="000C0EF2">
        <w:trPr>
          <w:trHeight w:val="27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 April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7A48A2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 April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May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A4D4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 May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 May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27B1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26 May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 May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EE441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 June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 June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025F3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23 June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 June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025F3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 July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July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5939D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July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 July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77426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 August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August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2D62B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 August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August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A685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September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September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542DB5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15 September </w:t>
            </w:r>
          </w:p>
        </w:tc>
      </w:tr>
      <w:tr w:rsidR="00AE03A6" w:rsidTr="000C0EF2">
        <w:trPr>
          <w:trHeight w:val="1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September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A59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29 September </w:t>
            </w:r>
          </w:p>
        </w:tc>
      </w:tr>
      <w:tr w:rsidR="00AE03A6" w:rsidTr="000C0EF2">
        <w:trPr>
          <w:trHeight w:val="5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October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A59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13 October </w:t>
            </w:r>
          </w:p>
        </w:tc>
      </w:tr>
      <w:tr w:rsidR="00AE03A6" w:rsidTr="000C0EF2">
        <w:trPr>
          <w:trHeight w:val="5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 October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A59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27  October </w:t>
            </w:r>
          </w:p>
        </w:tc>
      </w:tr>
      <w:tr w:rsidR="00AE03A6" w:rsidTr="000C0EF2">
        <w:trPr>
          <w:trHeight w:val="5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October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2D62B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November – 2 spots</w:t>
            </w:r>
          </w:p>
        </w:tc>
      </w:tr>
      <w:tr w:rsidR="00AE03A6" w:rsidTr="000C0EF2">
        <w:trPr>
          <w:trHeight w:val="5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 November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F30EE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  November – 1 spot</w:t>
            </w:r>
          </w:p>
        </w:tc>
      </w:tr>
      <w:tr w:rsidR="00AE03A6" w:rsidTr="000C0EF2">
        <w:trPr>
          <w:trHeight w:val="18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A6" w:rsidRDefault="00AE03A6" w:rsidP="004B1F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 November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A6" w:rsidRDefault="00AE03A6" w:rsidP="00CA59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December – 2 spots</w:t>
            </w:r>
          </w:p>
        </w:tc>
      </w:tr>
    </w:tbl>
    <w:p w:rsidR="00AE03A6" w:rsidRDefault="00AE03A6">
      <w:pPr>
        <w:pStyle w:val="Caption"/>
        <w:tabs>
          <w:tab w:val="left" w:pos="6390"/>
        </w:tabs>
        <w:jc w:val="left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ab/>
      </w:r>
    </w:p>
    <w:p w:rsidR="00AE03A6" w:rsidRDefault="00AE03A6"/>
    <w:sectPr w:rsidR="00AE03A6" w:rsidSect="00235347">
      <w:pgSz w:w="11906" w:h="16838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813"/>
    <w:rsid w:val="00013A04"/>
    <w:rsid w:val="00025F3F"/>
    <w:rsid w:val="0003148F"/>
    <w:rsid w:val="00034B94"/>
    <w:rsid w:val="000535A3"/>
    <w:rsid w:val="000670EC"/>
    <w:rsid w:val="0006785F"/>
    <w:rsid w:val="00082078"/>
    <w:rsid w:val="00085F8F"/>
    <w:rsid w:val="00087305"/>
    <w:rsid w:val="000C0EF2"/>
    <w:rsid w:val="00102337"/>
    <w:rsid w:val="001647C7"/>
    <w:rsid w:val="001E68F4"/>
    <w:rsid w:val="00230FC7"/>
    <w:rsid w:val="00235347"/>
    <w:rsid w:val="00295C66"/>
    <w:rsid w:val="002D62BF"/>
    <w:rsid w:val="002F1337"/>
    <w:rsid w:val="002F2CF9"/>
    <w:rsid w:val="003711BD"/>
    <w:rsid w:val="00375ECC"/>
    <w:rsid w:val="0039602E"/>
    <w:rsid w:val="003C1048"/>
    <w:rsid w:val="003D2807"/>
    <w:rsid w:val="00434738"/>
    <w:rsid w:val="00463752"/>
    <w:rsid w:val="00464FBF"/>
    <w:rsid w:val="0047578F"/>
    <w:rsid w:val="00494742"/>
    <w:rsid w:val="004B1F7F"/>
    <w:rsid w:val="004B7A02"/>
    <w:rsid w:val="004F2BBF"/>
    <w:rsid w:val="004F4843"/>
    <w:rsid w:val="0051094C"/>
    <w:rsid w:val="00542DB5"/>
    <w:rsid w:val="005939D6"/>
    <w:rsid w:val="005B5271"/>
    <w:rsid w:val="005C786F"/>
    <w:rsid w:val="005F6B1E"/>
    <w:rsid w:val="00644F69"/>
    <w:rsid w:val="00645574"/>
    <w:rsid w:val="006471C7"/>
    <w:rsid w:val="00663372"/>
    <w:rsid w:val="0068116B"/>
    <w:rsid w:val="006945A0"/>
    <w:rsid w:val="006A2CB3"/>
    <w:rsid w:val="00703A99"/>
    <w:rsid w:val="00750EB2"/>
    <w:rsid w:val="00757392"/>
    <w:rsid w:val="00766CBB"/>
    <w:rsid w:val="0077426C"/>
    <w:rsid w:val="0077666F"/>
    <w:rsid w:val="007A48A2"/>
    <w:rsid w:val="00800D9B"/>
    <w:rsid w:val="0080198C"/>
    <w:rsid w:val="00813403"/>
    <w:rsid w:val="00852C82"/>
    <w:rsid w:val="008D0D4B"/>
    <w:rsid w:val="008D6657"/>
    <w:rsid w:val="00932228"/>
    <w:rsid w:val="009F081A"/>
    <w:rsid w:val="009F0D30"/>
    <w:rsid w:val="00A42AE7"/>
    <w:rsid w:val="00A50019"/>
    <w:rsid w:val="00A80C38"/>
    <w:rsid w:val="00AA0AA0"/>
    <w:rsid w:val="00AD0B33"/>
    <w:rsid w:val="00AE03A6"/>
    <w:rsid w:val="00B24C81"/>
    <w:rsid w:val="00B5109F"/>
    <w:rsid w:val="00B747B8"/>
    <w:rsid w:val="00BC5245"/>
    <w:rsid w:val="00BD7953"/>
    <w:rsid w:val="00BF22B6"/>
    <w:rsid w:val="00C00976"/>
    <w:rsid w:val="00C27B18"/>
    <w:rsid w:val="00C55285"/>
    <w:rsid w:val="00C6607F"/>
    <w:rsid w:val="00C73813"/>
    <w:rsid w:val="00CA597F"/>
    <w:rsid w:val="00CA5ADD"/>
    <w:rsid w:val="00CA685D"/>
    <w:rsid w:val="00CB6E62"/>
    <w:rsid w:val="00CF3BD1"/>
    <w:rsid w:val="00D45DBE"/>
    <w:rsid w:val="00D8415B"/>
    <w:rsid w:val="00E431A3"/>
    <w:rsid w:val="00E44472"/>
    <w:rsid w:val="00E758E6"/>
    <w:rsid w:val="00EA4D4C"/>
    <w:rsid w:val="00EA4E2E"/>
    <w:rsid w:val="00ED275C"/>
    <w:rsid w:val="00ED3B6B"/>
    <w:rsid w:val="00ED57BB"/>
    <w:rsid w:val="00EE4413"/>
    <w:rsid w:val="00F300C5"/>
    <w:rsid w:val="00F30EED"/>
    <w:rsid w:val="00F37CCC"/>
    <w:rsid w:val="00F5727D"/>
    <w:rsid w:val="00F75C30"/>
    <w:rsid w:val="00FC028E"/>
    <w:rsid w:val="00F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347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34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B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B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Heading">
    <w:name w:val="Heading"/>
    <w:basedOn w:val="Normal"/>
    <w:next w:val="BodyText"/>
    <w:uiPriority w:val="99"/>
    <w:rsid w:val="0023534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534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2B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235347"/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235347"/>
    <w:pPr>
      <w:jc w:val="center"/>
    </w:pPr>
    <w:rPr>
      <w:b/>
      <w:bCs/>
      <w:sz w:val="20"/>
    </w:rPr>
  </w:style>
  <w:style w:type="paragraph" w:customStyle="1" w:styleId="Index">
    <w:name w:val="Index"/>
    <w:basedOn w:val="Normal"/>
    <w:uiPriority w:val="99"/>
    <w:rsid w:val="00235347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23534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072B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35347"/>
    <w:pPr>
      <w:jc w:val="center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072B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235347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2BB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235347"/>
    <w:pPr>
      <w:suppressLineNumbers/>
    </w:pPr>
  </w:style>
  <w:style w:type="paragraph" w:customStyle="1" w:styleId="TableHeading">
    <w:name w:val="Table Heading"/>
    <w:basedOn w:val="TableContents"/>
    <w:uiPriority w:val="99"/>
    <w:rsid w:val="002353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610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EHRA 2009</dc:title>
  <dc:subject/>
  <dc:creator>user</dc:creator>
  <cp:keywords/>
  <dc:description/>
  <cp:lastModifiedBy>Anne</cp:lastModifiedBy>
  <cp:revision>2</cp:revision>
  <cp:lastPrinted>2016-06-22T13:01:00Z</cp:lastPrinted>
  <dcterms:created xsi:type="dcterms:W3CDTF">2017-10-20T10:21:00Z</dcterms:created>
  <dcterms:modified xsi:type="dcterms:W3CDTF">2017-10-20T10:21:00Z</dcterms:modified>
</cp:coreProperties>
</file>